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0F" w:rsidRPr="00531A07" w:rsidRDefault="00D4720F" w:rsidP="00EB7587">
      <w:pPr>
        <w:pStyle w:val="1"/>
        <w:rPr>
          <w:sz w:val="22"/>
          <w:szCs w:val="22"/>
          <w:rtl/>
        </w:rPr>
      </w:pPr>
      <w:r w:rsidRPr="00531A07">
        <w:rPr>
          <w:sz w:val="22"/>
          <w:szCs w:val="22"/>
          <w:rtl/>
        </w:rPr>
        <w:t xml:space="preserve">קורס מדריכי </w:t>
      </w:r>
      <w:proofErr w:type="spellStart"/>
      <w:r w:rsidRPr="00531A07">
        <w:rPr>
          <w:sz w:val="22"/>
          <w:szCs w:val="22"/>
          <w:rtl/>
        </w:rPr>
        <w:t>קוראליין</w:t>
      </w:r>
      <w:proofErr w:type="spellEnd"/>
      <w:r w:rsidRPr="00531A07">
        <w:rPr>
          <w:sz w:val="22"/>
          <w:szCs w:val="22"/>
          <w:rtl/>
        </w:rPr>
        <w:t xml:space="preserve"> </w:t>
      </w:r>
      <w:proofErr w:type="spellStart"/>
      <w:r w:rsidRPr="00531A07">
        <w:rPr>
          <w:sz w:val="22"/>
          <w:szCs w:val="22"/>
        </w:rPr>
        <w:t>CoreAlign</w:t>
      </w:r>
      <w:proofErr w:type="spellEnd"/>
      <w:r w:rsidRPr="00531A07">
        <w:rPr>
          <w:sz w:val="22"/>
          <w:szCs w:val="22"/>
        </w:rPr>
        <w:t xml:space="preserve"> </w:t>
      </w:r>
      <w:r w:rsidR="00EB7587">
        <w:rPr>
          <w:sz w:val="22"/>
          <w:szCs w:val="22"/>
        </w:rPr>
        <w:t>2</w:t>
      </w:r>
      <w:r w:rsidRPr="00531A07">
        <w:rPr>
          <w:sz w:val="22"/>
          <w:szCs w:val="22"/>
          <w:rtl/>
        </w:rPr>
        <w:tab/>
        <w:t xml:space="preserve"> </w:t>
      </w:r>
    </w:p>
    <w:p w:rsidR="00D4720F" w:rsidRPr="00531A07" w:rsidRDefault="00D4720F" w:rsidP="00EB7587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אני מתכבדת להזמין אתכם לקחת חלק בשלב 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השני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של קורס </w:t>
      </w:r>
      <w:proofErr w:type="spellStart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קוראליין</w:t>
      </w:r>
      <w:proofErr w:type="spellEnd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למורים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.</w:t>
      </w:r>
    </w:p>
    <w:p w:rsidR="00D4720F" w:rsidRPr="00531A07" w:rsidRDefault="00D4720F" w:rsidP="00205FAF">
      <w:pPr>
        <w:pStyle w:val="4"/>
        <w:rPr>
          <w:rFonts w:ascii="Tahoma" w:hAnsi="Tahoma" w:cs="Tahoma"/>
          <w:rtl/>
        </w:rPr>
      </w:pPr>
      <w:r w:rsidRPr="00531A07">
        <w:rPr>
          <w:rFonts w:ascii="Tahoma" w:hAnsi="Tahoma" w:cs="Tahoma"/>
          <w:rtl/>
        </w:rPr>
        <w:t>הזמן והמקום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הקורס מטעם: </w:t>
      </w:r>
      <w:r w:rsidRPr="00531A07">
        <w:rPr>
          <w:rFonts w:ascii="Tahoma" w:hAnsi="Tahoma" w:cs="Tahoma"/>
          <w:b w:val="0"/>
          <w:bCs w:val="0"/>
          <w:sz w:val="22"/>
          <w:szCs w:val="22"/>
        </w:rPr>
        <w:t>Balanced Body University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מורה: תמר צחי - מסטר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</w:p>
    <w:p w:rsidR="00595FA9" w:rsidRDefault="00D4720F" w:rsidP="00595FA9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95FA9">
        <w:rPr>
          <w:rFonts w:ascii="Tahoma" w:hAnsi="Tahoma" w:cs="Tahoma"/>
          <w:sz w:val="22"/>
          <w:szCs w:val="22"/>
          <w:u w:val="single"/>
          <w:rtl/>
        </w:rPr>
        <w:t>מועדים</w:t>
      </w:r>
    </w:p>
    <w:p w:rsidR="00D4720F" w:rsidRPr="00531A07" w:rsidRDefault="00D4720F" w:rsidP="00EB7587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יום שישי -  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25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/</w:t>
      </w:r>
      <w:r w:rsidR="00B35378">
        <w:rPr>
          <w:rFonts w:ascii="Tahoma" w:hAnsi="Tahoma" w:cs="Tahoma" w:hint="cs"/>
          <w:b w:val="0"/>
          <w:bCs w:val="0"/>
          <w:sz w:val="22"/>
          <w:szCs w:val="22"/>
          <w:rtl/>
        </w:rPr>
        <w:t>0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9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/1</w:t>
      </w:r>
      <w:r w:rsidR="00B35378">
        <w:rPr>
          <w:rFonts w:ascii="Tahoma" w:hAnsi="Tahoma" w:cs="Tahoma" w:hint="cs"/>
          <w:b w:val="0"/>
          <w:bCs w:val="0"/>
          <w:sz w:val="22"/>
          <w:szCs w:val="22"/>
          <w:rtl/>
        </w:rPr>
        <w:t>5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בין השעות 1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3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:00 עד 19:00</w:t>
      </w:r>
    </w:p>
    <w:p w:rsidR="00D4720F" w:rsidRPr="00531A07" w:rsidRDefault="00D4720F" w:rsidP="00EB7587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שבת  - 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26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/</w:t>
      </w:r>
      <w:r w:rsidR="00B35378">
        <w:rPr>
          <w:rFonts w:ascii="Tahoma" w:hAnsi="Tahoma" w:cs="Tahoma" w:hint="cs"/>
          <w:b w:val="0"/>
          <w:bCs w:val="0"/>
          <w:sz w:val="22"/>
          <w:szCs w:val="22"/>
          <w:rtl/>
        </w:rPr>
        <w:t>0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9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/1</w:t>
      </w:r>
      <w:r w:rsidR="00B35378">
        <w:rPr>
          <w:rFonts w:ascii="Tahoma" w:hAnsi="Tahoma" w:cs="Tahoma" w:hint="cs"/>
          <w:b w:val="0"/>
          <w:bCs w:val="0"/>
          <w:sz w:val="22"/>
          <w:szCs w:val="22"/>
          <w:rtl/>
        </w:rPr>
        <w:t>5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בין השעות 09:30 עד 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18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:30</w:t>
      </w:r>
    </w:p>
    <w:p w:rsidR="00D4720F" w:rsidRPr="00531A07" w:rsidRDefault="00D4720F" w:rsidP="00EB7587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סה"כ שעות לימוד: 1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5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שעות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</w:p>
    <w:p w:rsidR="00595FA9" w:rsidRDefault="00D4720F" w:rsidP="00595FA9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95FA9">
        <w:rPr>
          <w:rFonts w:ascii="Tahoma" w:hAnsi="Tahoma" w:cs="Tahoma"/>
          <w:sz w:val="22"/>
          <w:szCs w:val="22"/>
          <w:u w:val="single"/>
          <w:rtl/>
        </w:rPr>
        <w:t>מקום</w:t>
      </w:r>
    </w:p>
    <w:p w:rsidR="00D4720F" w:rsidRPr="00531A07" w:rsidRDefault="00D4720F" w:rsidP="00595FA9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סטודיו תמר לפילאטיס - לב תל אביב, שדרות חן 6. 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</w:p>
    <w:p w:rsidR="00D4720F" w:rsidRPr="00595FA9" w:rsidRDefault="00D4720F" w:rsidP="00205FAF">
      <w:pPr>
        <w:rPr>
          <w:rFonts w:ascii="Tahoma" w:hAnsi="Tahoma" w:cs="Tahoma"/>
          <w:b w:val="0"/>
          <w:bCs w:val="0"/>
          <w:sz w:val="22"/>
          <w:szCs w:val="22"/>
          <w:u w:val="single"/>
          <w:rtl/>
        </w:rPr>
      </w:pPr>
      <w:r w:rsidRPr="00595FA9">
        <w:rPr>
          <w:rFonts w:ascii="Tahoma" w:hAnsi="Tahoma" w:cs="Tahoma"/>
          <w:sz w:val="22"/>
          <w:szCs w:val="22"/>
          <w:u w:val="single"/>
          <w:rtl/>
        </w:rPr>
        <w:t>דמי השתתפות</w:t>
      </w:r>
    </w:p>
    <w:p w:rsidR="00D4720F" w:rsidRPr="00531A07" w:rsidRDefault="00D4720F" w:rsidP="00D912AD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EB7587">
        <w:rPr>
          <w:rFonts w:ascii="Tahoma" w:hAnsi="Tahoma" w:cs="Tahoma"/>
          <w:sz w:val="22"/>
          <w:szCs w:val="22"/>
          <w:rtl/>
        </w:rPr>
        <w:t>בהרשמה מוקדמת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עד תאריך  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25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/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08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/1</w:t>
      </w:r>
      <w:r w:rsidR="00B35378">
        <w:rPr>
          <w:rFonts w:ascii="Tahoma" w:hAnsi="Tahoma" w:cs="Tahoma" w:hint="cs"/>
          <w:b w:val="0"/>
          <w:bCs w:val="0"/>
          <w:sz w:val="22"/>
          <w:szCs w:val="22"/>
          <w:rtl/>
        </w:rPr>
        <w:t>5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 - </w:t>
      </w:r>
      <w:r w:rsidR="001C2210">
        <w:rPr>
          <w:rFonts w:ascii="Tahoma" w:hAnsi="Tahoma" w:cs="Tahoma" w:hint="cs"/>
          <w:b w:val="0"/>
          <w:bCs w:val="0"/>
          <w:sz w:val="22"/>
          <w:szCs w:val="22"/>
          <w:rtl/>
        </w:rPr>
        <w:t>1,</w:t>
      </w:r>
      <w:r w:rsidR="00D912AD">
        <w:rPr>
          <w:rFonts w:ascii="Tahoma" w:hAnsi="Tahoma" w:cs="Tahoma" w:hint="cs"/>
          <w:b w:val="0"/>
          <w:bCs w:val="0"/>
          <w:sz w:val="22"/>
          <w:szCs w:val="22"/>
          <w:rtl/>
        </w:rPr>
        <w:t>6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00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₪</w:t>
      </w:r>
    </w:p>
    <w:p w:rsidR="00D4720F" w:rsidRDefault="00472AAB" w:rsidP="00EB7587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>
        <w:rPr>
          <w:rFonts w:ascii="Tahoma" w:hAnsi="Tahoma" w:cs="Tahoma" w:hint="cs"/>
          <w:b w:val="0"/>
          <w:bCs w:val="0"/>
          <w:sz w:val="22"/>
          <w:szCs w:val="22"/>
          <w:rtl/>
        </w:rPr>
        <w:t>חוברת 2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00</w:t>
      </w:r>
      <w:r>
        <w:rPr>
          <w:rFonts w:ascii="Tahoma" w:hAnsi="Tahoma" w:cs="Tahoma" w:hint="cs"/>
          <w:b w:val="0"/>
          <w:bCs w:val="0"/>
          <w:sz w:val="22"/>
          <w:szCs w:val="22"/>
          <w:rtl/>
        </w:rPr>
        <w:t xml:space="preserve"> ₪ כולל מע"מ</w:t>
      </w:r>
    </w:p>
    <w:p w:rsidR="00595FA9" w:rsidRDefault="00595FA9" w:rsidP="005E4E25">
      <w:pPr>
        <w:rPr>
          <w:rFonts w:ascii="Tahoma" w:hAnsi="Tahoma" w:cs="Tahoma"/>
          <w:b w:val="0"/>
          <w:bCs w:val="0"/>
          <w:sz w:val="22"/>
          <w:szCs w:val="22"/>
          <w:rtl/>
        </w:rPr>
      </w:pPr>
    </w:p>
    <w:p w:rsidR="00D4720F" w:rsidRPr="00531A07" w:rsidRDefault="00D4720F" w:rsidP="00EB7587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לאחר ה 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25/08/15</w:t>
      </w:r>
    </w:p>
    <w:p w:rsidR="00D4720F" w:rsidRPr="00531A07" w:rsidRDefault="00D4720F" w:rsidP="00D912AD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קורס –  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1,</w:t>
      </w:r>
      <w:r w:rsidR="00D912AD">
        <w:rPr>
          <w:rFonts w:ascii="Tahoma" w:hAnsi="Tahoma" w:cs="Tahoma" w:hint="cs"/>
          <w:b w:val="0"/>
          <w:bCs w:val="0"/>
          <w:sz w:val="22"/>
          <w:szCs w:val="22"/>
          <w:rtl/>
        </w:rPr>
        <w:t>8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00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₪ כולל מע"מ</w:t>
      </w:r>
    </w:p>
    <w:p w:rsidR="00D4720F" w:rsidRPr="00531A07" w:rsidRDefault="00D4720F" w:rsidP="00EB7587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472AAB">
        <w:rPr>
          <w:rFonts w:ascii="Tahoma" w:hAnsi="Tahoma" w:cs="Tahoma"/>
          <w:b w:val="0"/>
          <w:bCs w:val="0"/>
          <w:sz w:val="22"/>
          <w:szCs w:val="22"/>
          <w:rtl/>
        </w:rPr>
        <w:t>חוברת – 2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00</w:t>
      </w:r>
      <w:r w:rsidRPr="00472AAB">
        <w:rPr>
          <w:rFonts w:ascii="Tahoma" w:hAnsi="Tahoma" w:cs="Tahoma"/>
          <w:b w:val="0"/>
          <w:bCs w:val="0"/>
          <w:sz w:val="22"/>
          <w:szCs w:val="22"/>
          <w:rtl/>
        </w:rPr>
        <w:t xml:space="preserve"> ₪ כולל מע"מ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לא ניתן להירשם ללא טופס הרשמה. לנוחותכם מצורף טופס הרשמה.</w:t>
      </w:r>
    </w:p>
    <w:p w:rsidR="00D4720F" w:rsidRPr="00531A07" w:rsidRDefault="00D4720F" w:rsidP="00205FAF">
      <w:pPr>
        <w:bidi w:val="0"/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בברכה, תמר צחי</w:t>
      </w:r>
    </w:p>
    <w:p w:rsidR="00D4720F" w:rsidRPr="00531A07" w:rsidRDefault="00D4720F" w:rsidP="005D1558">
      <w:pPr>
        <w:pStyle w:val="1"/>
        <w:rPr>
          <w:sz w:val="22"/>
          <w:szCs w:val="22"/>
          <w:rtl/>
        </w:rPr>
      </w:pPr>
      <w:r w:rsidRPr="00531A07">
        <w:rPr>
          <w:sz w:val="22"/>
          <w:szCs w:val="22"/>
          <w:highlight w:val="yellow"/>
          <w:rtl/>
        </w:rPr>
        <w:br w:type="page"/>
      </w:r>
      <w:r w:rsidRPr="00531A07">
        <w:rPr>
          <w:sz w:val="22"/>
          <w:szCs w:val="22"/>
          <w:rtl/>
        </w:rPr>
        <w:lastRenderedPageBreak/>
        <w:t xml:space="preserve">טופס הרשמה לקורס </w:t>
      </w:r>
      <w:proofErr w:type="spellStart"/>
      <w:r w:rsidRPr="00531A07">
        <w:rPr>
          <w:sz w:val="22"/>
          <w:szCs w:val="22"/>
          <w:rtl/>
        </w:rPr>
        <w:t>קוראליין</w:t>
      </w:r>
      <w:proofErr w:type="spellEnd"/>
      <w:r w:rsidRPr="00531A07">
        <w:rPr>
          <w:sz w:val="22"/>
          <w:szCs w:val="22"/>
          <w:rtl/>
        </w:rPr>
        <w:t xml:space="preserve"> </w:t>
      </w:r>
      <w:r w:rsidR="00EB7587">
        <w:rPr>
          <w:rFonts w:hint="cs"/>
          <w:sz w:val="22"/>
          <w:szCs w:val="22"/>
          <w:rtl/>
        </w:rPr>
        <w:t>2</w:t>
      </w:r>
      <w:r w:rsidRPr="00531A07">
        <w:rPr>
          <w:sz w:val="22"/>
          <w:szCs w:val="22"/>
          <w:rtl/>
        </w:rPr>
        <w:t xml:space="preserve"> (</w:t>
      </w:r>
      <w:r w:rsidRPr="00531A07">
        <w:rPr>
          <w:sz w:val="22"/>
          <w:szCs w:val="22"/>
        </w:rPr>
        <w:t>CA</w:t>
      </w:r>
      <w:r w:rsidR="005D1558">
        <w:rPr>
          <w:sz w:val="22"/>
          <w:szCs w:val="22"/>
        </w:rPr>
        <w:t>2</w:t>
      </w:r>
      <w:r w:rsidRPr="00531A07">
        <w:rPr>
          <w:sz w:val="22"/>
          <w:szCs w:val="22"/>
          <w:rtl/>
        </w:rPr>
        <w:t>)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שם ומשפחה:</w:t>
      </w:r>
      <w:r w:rsidRPr="00531A07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bookmarkStart w:id="0" w:name="טקסט3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FORMTEXT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bookmarkStart w:id="1" w:name="_GoBack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bookmarkEnd w:id="1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bookmarkEnd w:id="0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כתובת: 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ab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FORMTEXT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מס' טלפון: 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FORMTEXT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מס' טלפון נייד: 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FORMTEXT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* דואר אלקטרוני: 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FORMTEXT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*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אני הח"מ מסכים לקבל הודעות על סדנאות, השתלמויות ופעילויות מיוחדות בסטודיו תמר לפילאטיס בדואל ובהודעות טקסט לטלפון סלולארי. 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FORMCHECKBOX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איני מסכים לקבלת המידע כנ"ל.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</w:rPr>
      </w:pPr>
    </w:p>
    <w:p w:rsidR="00595FA9" w:rsidRDefault="00D4720F" w:rsidP="00D912AD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FORMCHECKBOX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אני מבקש להירשם לקורס מורים </w:t>
      </w:r>
      <w:proofErr w:type="spellStart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קוראליין</w:t>
      </w:r>
      <w:proofErr w:type="spellEnd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2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(</w:t>
      </w:r>
      <w:r w:rsidRPr="00531A07">
        <w:rPr>
          <w:rFonts w:ascii="Tahoma" w:hAnsi="Tahoma" w:cs="Tahoma"/>
          <w:b w:val="0"/>
          <w:bCs w:val="0"/>
          <w:sz w:val="22"/>
          <w:szCs w:val="22"/>
        </w:rPr>
        <w:t>CA</w:t>
      </w:r>
      <w:r w:rsidR="00EB7587">
        <w:rPr>
          <w:rFonts w:ascii="Tahoma" w:hAnsi="Tahoma" w:cs="Tahoma"/>
          <w:b w:val="0"/>
          <w:bCs w:val="0"/>
          <w:sz w:val="22"/>
          <w:szCs w:val="22"/>
        </w:rPr>
        <w:t>2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) בהרשמה מוקדמת, בסך </w:t>
      </w:r>
      <w:r w:rsidR="001C2210">
        <w:rPr>
          <w:rFonts w:ascii="Tahoma" w:hAnsi="Tahoma" w:cs="Tahoma" w:hint="cs"/>
          <w:b w:val="0"/>
          <w:bCs w:val="0"/>
          <w:sz w:val="22"/>
          <w:szCs w:val="22"/>
          <w:rtl/>
        </w:rPr>
        <w:t>1,</w:t>
      </w:r>
      <w:r w:rsidR="00D912AD">
        <w:rPr>
          <w:rFonts w:ascii="Tahoma" w:hAnsi="Tahoma" w:cs="Tahoma" w:hint="cs"/>
          <w:b w:val="0"/>
          <w:bCs w:val="0"/>
          <w:sz w:val="22"/>
          <w:szCs w:val="22"/>
          <w:rtl/>
        </w:rPr>
        <w:t>6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00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₪ </w:t>
      </w:r>
    </w:p>
    <w:p w:rsidR="00595FA9" w:rsidRDefault="00595FA9" w:rsidP="00D912AD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FORMCHECKBOX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>
        <w:rPr>
          <w:rFonts w:ascii="Tahoma" w:hAnsi="Tahoma" w:cs="Tahoma" w:hint="cs"/>
          <w:b w:val="0"/>
          <w:bCs w:val="0"/>
          <w:sz w:val="22"/>
          <w:szCs w:val="22"/>
          <w:rtl/>
        </w:rPr>
        <w:t xml:space="preserve"> 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אני מבקש להירשם לקורס מורים </w:t>
      </w:r>
      <w:proofErr w:type="spellStart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קוראליין</w:t>
      </w:r>
      <w:proofErr w:type="spellEnd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2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(</w:t>
      </w:r>
      <w:r w:rsidRPr="00531A07">
        <w:rPr>
          <w:rFonts w:ascii="Tahoma" w:hAnsi="Tahoma" w:cs="Tahoma"/>
          <w:b w:val="0"/>
          <w:bCs w:val="0"/>
          <w:sz w:val="22"/>
          <w:szCs w:val="22"/>
        </w:rPr>
        <w:t>CA</w:t>
      </w:r>
      <w:r w:rsidR="00EB7587">
        <w:rPr>
          <w:rFonts w:ascii="Tahoma" w:hAnsi="Tahoma" w:cs="Tahoma"/>
          <w:b w:val="0"/>
          <w:bCs w:val="0"/>
          <w:sz w:val="22"/>
          <w:szCs w:val="22"/>
        </w:rPr>
        <w:t>2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) 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הרשמה מאוחרת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, בסך </w:t>
      </w:r>
      <w:r w:rsidR="00EB7587" w:rsidRPr="00EB7587">
        <w:rPr>
          <w:rFonts w:ascii="Tahoma" w:hAnsi="Tahoma" w:cs="Tahoma" w:hint="cs"/>
          <w:b w:val="0"/>
          <w:bCs w:val="0"/>
          <w:sz w:val="22"/>
          <w:szCs w:val="22"/>
          <w:rtl/>
        </w:rPr>
        <w:t>1,</w:t>
      </w:r>
      <w:r w:rsidR="00D912AD">
        <w:rPr>
          <w:rFonts w:ascii="Tahoma" w:hAnsi="Tahoma" w:cs="Tahoma" w:hint="cs"/>
          <w:b w:val="0"/>
          <w:bCs w:val="0"/>
          <w:sz w:val="22"/>
          <w:szCs w:val="22"/>
          <w:rtl/>
        </w:rPr>
        <w:t>8</w:t>
      </w:r>
      <w:r w:rsidR="00EB7587" w:rsidRPr="00EB7587">
        <w:rPr>
          <w:rFonts w:ascii="Tahoma" w:hAnsi="Tahoma" w:cs="Tahoma" w:hint="cs"/>
          <w:b w:val="0"/>
          <w:bCs w:val="0"/>
          <w:sz w:val="22"/>
          <w:szCs w:val="22"/>
          <w:rtl/>
        </w:rPr>
        <w:t>00</w:t>
      </w:r>
      <w:r w:rsidRPr="00EB7587">
        <w:rPr>
          <w:rFonts w:ascii="Tahoma" w:hAnsi="Tahoma" w:cs="Tahoma"/>
          <w:b w:val="0"/>
          <w:bCs w:val="0"/>
          <w:sz w:val="22"/>
          <w:szCs w:val="22"/>
          <w:rtl/>
        </w:rPr>
        <w:t xml:space="preserve"> ₪</w:t>
      </w:r>
    </w:p>
    <w:p w:rsidR="00D4720F" w:rsidRPr="00531A07" w:rsidRDefault="00D4720F" w:rsidP="00595FA9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ab/>
      </w:r>
    </w:p>
    <w:p w:rsidR="00D4720F" w:rsidRDefault="00D4720F" w:rsidP="00EB7587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472AAB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472AAB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472AAB">
        <w:rPr>
          <w:rFonts w:ascii="Tahoma" w:hAnsi="Tahoma" w:cs="Tahoma"/>
          <w:b w:val="0"/>
          <w:bCs w:val="0"/>
          <w:sz w:val="22"/>
          <w:szCs w:val="22"/>
        </w:rPr>
        <w:instrText>FORMCHECKBOX</w:instrText>
      </w:r>
      <w:r w:rsidRPr="00472AAB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472AAB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472AAB">
        <w:rPr>
          <w:rFonts w:ascii="Tahoma" w:hAnsi="Tahoma" w:cs="Tahoma"/>
          <w:b w:val="0"/>
          <w:bCs w:val="0"/>
          <w:sz w:val="22"/>
          <w:szCs w:val="22"/>
          <w:rtl/>
        </w:rPr>
        <w:t xml:space="preserve"> אני מבקש לרכוש חוברת 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2</w:t>
      </w:r>
      <w:r w:rsidRPr="00472AAB">
        <w:rPr>
          <w:rFonts w:ascii="Tahoma" w:hAnsi="Tahoma" w:cs="Tahoma"/>
          <w:b w:val="0"/>
          <w:bCs w:val="0"/>
          <w:sz w:val="22"/>
          <w:szCs w:val="22"/>
          <w:rtl/>
        </w:rPr>
        <w:t xml:space="preserve"> (</w:t>
      </w:r>
      <w:r w:rsidRPr="00472AAB">
        <w:rPr>
          <w:rFonts w:ascii="Tahoma" w:hAnsi="Tahoma" w:cs="Tahoma"/>
          <w:b w:val="0"/>
          <w:bCs w:val="0"/>
          <w:sz w:val="22"/>
          <w:szCs w:val="22"/>
        </w:rPr>
        <w:t>CA</w:t>
      </w:r>
      <w:r w:rsidR="00EB7587">
        <w:rPr>
          <w:rFonts w:ascii="Tahoma" w:hAnsi="Tahoma" w:cs="Tahoma"/>
          <w:b w:val="0"/>
          <w:bCs w:val="0"/>
          <w:sz w:val="22"/>
          <w:szCs w:val="22"/>
        </w:rPr>
        <w:t>2</w:t>
      </w:r>
      <w:r w:rsidRPr="00472AAB">
        <w:rPr>
          <w:rFonts w:ascii="Tahoma" w:hAnsi="Tahoma" w:cs="Tahoma"/>
          <w:b w:val="0"/>
          <w:bCs w:val="0"/>
          <w:sz w:val="22"/>
          <w:szCs w:val="22"/>
          <w:rtl/>
        </w:rPr>
        <w:t>) בסך 2</w:t>
      </w:r>
      <w:r w:rsidR="00EB7587">
        <w:rPr>
          <w:rFonts w:ascii="Tahoma" w:hAnsi="Tahoma" w:cs="Tahoma" w:hint="cs"/>
          <w:b w:val="0"/>
          <w:bCs w:val="0"/>
          <w:sz w:val="22"/>
          <w:szCs w:val="22"/>
          <w:rtl/>
        </w:rPr>
        <w:t>00</w:t>
      </w:r>
      <w:r w:rsidRPr="00472AAB">
        <w:rPr>
          <w:rFonts w:ascii="Tahoma" w:hAnsi="Tahoma" w:cs="Tahoma"/>
          <w:b w:val="0"/>
          <w:bCs w:val="0"/>
          <w:sz w:val="22"/>
          <w:szCs w:val="22"/>
          <w:rtl/>
        </w:rPr>
        <w:t xml:space="preserve"> ₪.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highlight w:val="yellow"/>
          <w:rtl/>
        </w:rPr>
      </w:pP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רצ"ב דמי השתתפות, בצ'ק, במזומן או בכרטיס אשראי, בסך 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</w:rPr>
        <w:instrText>FORMTEXT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ש"ח (ניתן לחלק ל 4 תשלומים חודשיים שווים).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FORMCHECKBOX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ויזה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FORMCHECKBOX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ישראכרט 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FORMCHECKBOX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</w:t>
      </w:r>
      <w:proofErr w:type="spellStart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מאסטרכארד</w:t>
      </w:r>
      <w:proofErr w:type="spellEnd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FORMCHECKBOX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</w:r>
      <w:r w:rsidR="00043264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אמריקן אקספרס. כרטיס מסוג </w:t>
      </w:r>
      <w:proofErr w:type="spellStart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דיינרס</w:t>
      </w:r>
      <w:proofErr w:type="spellEnd"/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אינו מתקבל.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highlight w:val="yellow"/>
          <w:rtl/>
        </w:rPr>
      </w:pP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שם בעל הכרטיס: 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FORMTEXT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מס' הכרטיס: 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</w:rPr>
        <w:instrText>FORMTEXT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fldChar w:fldCharType="end"/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תוקף הכרטיס: 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</w:rPr>
        <w:instrText>FORMTEXT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מס' ת.ז. של בעל הכרטיס: 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</w:rPr>
        <w:instrText>FORMTEXT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end"/>
      </w:r>
    </w:p>
    <w:p w:rsidR="00D4720F" w:rsidRPr="00531A07" w:rsidRDefault="00D4720F" w:rsidP="00205FAF">
      <w:pPr>
        <w:pStyle w:val="4"/>
        <w:rPr>
          <w:rFonts w:ascii="Tahoma" w:hAnsi="Tahoma" w:cs="Tahoma"/>
          <w:b w:val="0"/>
          <w:bCs w:val="0"/>
          <w:rtl/>
        </w:rPr>
      </w:pPr>
      <w:r w:rsidRPr="00531A07">
        <w:rPr>
          <w:rFonts w:ascii="Tahoma" w:hAnsi="Tahoma" w:cs="Tahoma"/>
          <w:b w:val="0"/>
          <w:bCs w:val="0"/>
          <w:rtl/>
        </w:rPr>
        <w:t>תנאי ביטול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החזר כספי, בניכוי דמי ביטול בסך 160 ש"ח, יינתן למבטלים עד </w:t>
      </w:r>
      <w:r w:rsidRPr="00531A07">
        <w:rPr>
          <w:rFonts w:ascii="Tahoma" w:hAnsi="Tahoma" w:cs="Tahoma"/>
          <w:b w:val="0"/>
          <w:bCs w:val="0"/>
          <w:sz w:val="22"/>
          <w:szCs w:val="22"/>
        </w:rPr>
        <w:t>21</w:t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  יום ממועד קיום הקורס. לאחר מכן לא יינתן החזר כספי. ביטול חייב להישלח בפקס חתום על ידי המבקש.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תאריך: 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</w:rPr>
        <w:instrText>FORMTEXT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instrText xml:space="preserve"> </w:instrTex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separate"/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t> </w:t>
      </w:r>
      <w:r w:rsidRPr="00531A07">
        <w:rPr>
          <w:rFonts w:ascii="Tahoma" w:hAnsi="Tahoma" w:cs="Tahoma"/>
          <w:b w:val="0"/>
          <w:bCs w:val="0"/>
          <w:sz w:val="22"/>
          <w:szCs w:val="22"/>
          <w:u w:val="single"/>
          <w:rtl/>
        </w:rPr>
        <w:fldChar w:fldCharType="end"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ab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ab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ab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ab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ab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ab/>
      </w: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ab/>
        <w:t>חתימה: __________________</w:t>
      </w: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  <w:rtl/>
        </w:rPr>
      </w:pPr>
    </w:p>
    <w:p w:rsidR="00D4720F" w:rsidRPr="00531A07" w:rsidRDefault="00D4720F" w:rsidP="00205FAF">
      <w:pPr>
        <w:rPr>
          <w:rFonts w:ascii="Tahoma" w:hAnsi="Tahoma" w:cs="Tahoma"/>
          <w:b w:val="0"/>
          <w:bCs w:val="0"/>
          <w:sz w:val="22"/>
          <w:szCs w:val="22"/>
        </w:rPr>
      </w:pPr>
      <w:r w:rsidRPr="00531A07">
        <w:rPr>
          <w:rFonts w:ascii="Tahoma" w:hAnsi="Tahoma" w:cs="Tahoma"/>
          <w:b w:val="0"/>
          <w:bCs w:val="0"/>
          <w:sz w:val="22"/>
          <w:szCs w:val="22"/>
          <w:rtl/>
        </w:rPr>
        <w:t xml:space="preserve">הרשמה בדואר, בפקס: 03-5257348 ובדואל: </w:t>
      </w:r>
      <w:r w:rsidRPr="00531A07">
        <w:rPr>
          <w:rFonts w:ascii="Tahoma" w:hAnsi="Tahoma" w:cs="Tahoma"/>
          <w:b w:val="0"/>
          <w:bCs w:val="0"/>
          <w:sz w:val="22"/>
          <w:szCs w:val="22"/>
        </w:rPr>
        <w:t>info.studiotamar@gmail.com</w:t>
      </w:r>
    </w:p>
    <w:p w:rsidR="00D4720F" w:rsidRPr="00531A07" w:rsidRDefault="00D4720F" w:rsidP="00000A6B">
      <w:pPr>
        <w:rPr>
          <w:rFonts w:ascii="Tahoma" w:hAnsi="Tahoma" w:cs="Tahoma"/>
          <w:b w:val="0"/>
          <w:bCs w:val="0"/>
          <w:sz w:val="22"/>
          <w:szCs w:val="22"/>
          <w:rtl/>
        </w:rPr>
      </w:pPr>
    </w:p>
    <w:sectPr w:rsidR="00D4720F" w:rsidRPr="00531A07" w:rsidSect="002655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64" w:rsidRDefault="00043264" w:rsidP="00A858E2">
      <w:r>
        <w:separator/>
      </w:r>
    </w:p>
  </w:endnote>
  <w:endnote w:type="continuationSeparator" w:id="0">
    <w:p w:rsidR="00043264" w:rsidRDefault="00043264" w:rsidP="00A8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sNewLightMF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F" w:rsidRDefault="00D472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F" w:rsidRPr="00E30943" w:rsidRDefault="000956EB" w:rsidP="00A858E2">
    <w:pPr>
      <w:pStyle w:val="a7"/>
      <w:rPr>
        <w:rtl/>
      </w:rPr>
    </w:pPr>
    <w:r>
      <w:rPr>
        <w:noProof/>
      </w:rPr>
      <w:drawing>
        <wp:inline distT="0" distB="0" distL="0" distR="0" wp14:anchorId="4C00110A" wp14:editId="399A8280">
          <wp:extent cx="5676900" cy="219075"/>
          <wp:effectExtent l="0" t="0" r="0" b="9525"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F" w:rsidRDefault="00D472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64" w:rsidRDefault="00043264" w:rsidP="00A858E2">
      <w:r>
        <w:separator/>
      </w:r>
    </w:p>
  </w:footnote>
  <w:footnote w:type="continuationSeparator" w:id="0">
    <w:p w:rsidR="00043264" w:rsidRDefault="00043264" w:rsidP="00A8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F" w:rsidRDefault="00D472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F" w:rsidRDefault="000956EB" w:rsidP="00A858E2">
    <w:pPr>
      <w:pStyle w:val="af7"/>
      <w:rPr>
        <w:rtl/>
      </w:rPr>
    </w:pPr>
    <w:r>
      <w:rPr>
        <w:noProof/>
      </w:rPr>
      <w:drawing>
        <wp:inline distT="0" distB="0" distL="0" distR="0" wp14:anchorId="13448EE4" wp14:editId="482A7B7F">
          <wp:extent cx="1752600" cy="1133475"/>
          <wp:effectExtent l="0" t="0" r="0" b="9525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20F" w:rsidRDefault="00D4720F" w:rsidP="00A858E2">
    <w:pPr>
      <w:pStyle w:val="af7"/>
      <w:rPr>
        <w:rtl/>
      </w:rPr>
    </w:pPr>
  </w:p>
  <w:p w:rsidR="00D4720F" w:rsidRDefault="00D4720F" w:rsidP="00A858E2">
    <w:pPr>
      <w:pStyle w:val="af7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0F" w:rsidRDefault="00D472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JiYoSMh9IIUW4vhNk2SBD4+ilQ/fidGVchAcOsafLSAtW0bBUkqqY/qPld/EpME0qK5CaKmXF7EprdVl5H2mQ==" w:salt="Gh0URtHh34ZCkTdfkgo7aQ==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AF"/>
    <w:rsid w:val="00000A6B"/>
    <w:rsid w:val="000178C4"/>
    <w:rsid w:val="00034801"/>
    <w:rsid w:val="00041438"/>
    <w:rsid w:val="00043264"/>
    <w:rsid w:val="00073558"/>
    <w:rsid w:val="000956EB"/>
    <w:rsid w:val="000A029E"/>
    <w:rsid w:val="000B1E0F"/>
    <w:rsid w:val="000D3427"/>
    <w:rsid w:val="000E26D4"/>
    <w:rsid w:val="000E6C7B"/>
    <w:rsid w:val="000E7CEB"/>
    <w:rsid w:val="000F6C31"/>
    <w:rsid w:val="0011022F"/>
    <w:rsid w:val="0012084D"/>
    <w:rsid w:val="00134706"/>
    <w:rsid w:val="001460DF"/>
    <w:rsid w:val="00152801"/>
    <w:rsid w:val="00156703"/>
    <w:rsid w:val="00171B07"/>
    <w:rsid w:val="00174591"/>
    <w:rsid w:val="00175C2A"/>
    <w:rsid w:val="001A1599"/>
    <w:rsid w:val="001A6F75"/>
    <w:rsid w:val="001A7AFD"/>
    <w:rsid w:val="001C2210"/>
    <w:rsid w:val="001E36A7"/>
    <w:rsid w:val="001E4741"/>
    <w:rsid w:val="001F25E6"/>
    <w:rsid w:val="00203052"/>
    <w:rsid w:val="00204439"/>
    <w:rsid w:val="00205FAF"/>
    <w:rsid w:val="0021429A"/>
    <w:rsid w:val="00221655"/>
    <w:rsid w:val="00232F58"/>
    <w:rsid w:val="00242F88"/>
    <w:rsid w:val="0024750A"/>
    <w:rsid w:val="00251618"/>
    <w:rsid w:val="00256799"/>
    <w:rsid w:val="00265512"/>
    <w:rsid w:val="00285B47"/>
    <w:rsid w:val="0029454B"/>
    <w:rsid w:val="002B0E8F"/>
    <w:rsid w:val="002B1652"/>
    <w:rsid w:val="002B7983"/>
    <w:rsid w:val="002D321F"/>
    <w:rsid w:val="003117DB"/>
    <w:rsid w:val="0031603D"/>
    <w:rsid w:val="003209B9"/>
    <w:rsid w:val="00330603"/>
    <w:rsid w:val="003312DF"/>
    <w:rsid w:val="0033710A"/>
    <w:rsid w:val="00384E0D"/>
    <w:rsid w:val="0039027D"/>
    <w:rsid w:val="00396967"/>
    <w:rsid w:val="003B4345"/>
    <w:rsid w:val="003C35EB"/>
    <w:rsid w:val="003C4BA2"/>
    <w:rsid w:val="003D1455"/>
    <w:rsid w:val="003E3DCE"/>
    <w:rsid w:val="003E6A0E"/>
    <w:rsid w:val="00403EC0"/>
    <w:rsid w:val="0041788F"/>
    <w:rsid w:val="004435A7"/>
    <w:rsid w:val="004515BF"/>
    <w:rsid w:val="00460C4D"/>
    <w:rsid w:val="00472AAB"/>
    <w:rsid w:val="00485169"/>
    <w:rsid w:val="00485955"/>
    <w:rsid w:val="004879FB"/>
    <w:rsid w:val="0049619D"/>
    <w:rsid w:val="004A260C"/>
    <w:rsid w:val="004B1444"/>
    <w:rsid w:val="004C7F63"/>
    <w:rsid w:val="00502D05"/>
    <w:rsid w:val="0051394F"/>
    <w:rsid w:val="00531A07"/>
    <w:rsid w:val="00532D09"/>
    <w:rsid w:val="00554BE3"/>
    <w:rsid w:val="00557092"/>
    <w:rsid w:val="00557D17"/>
    <w:rsid w:val="00595FA9"/>
    <w:rsid w:val="005A20E7"/>
    <w:rsid w:val="005A3EAA"/>
    <w:rsid w:val="005A6406"/>
    <w:rsid w:val="005B295F"/>
    <w:rsid w:val="005C577A"/>
    <w:rsid w:val="005D1558"/>
    <w:rsid w:val="005E4E25"/>
    <w:rsid w:val="005E5D03"/>
    <w:rsid w:val="00620221"/>
    <w:rsid w:val="00657F2E"/>
    <w:rsid w:val="0066634B"/>
    <w:rsid w:val="00692615"/>
    <w:rsid w:val="006E32B6"/>
    <w:rsid w:val="006F2704"/>
    <w:rsid w:val="006F7A40"/>
    <w:rsid w:val="007024CD"/>
    <w:rsid w:val="00732DC2"/>
    <w:rsid w:val="00753AA5"/>
    <w:rsid w:val="00792914"/>
    <w:rsid w:val="00793B2C"/>
    <w:rsid w:val="007A1773"/>
    <w:rsid w:val="007A375D"/>
    <w:rsid w:val="007B1E8B"/>
    <w:rsid w:val="007B2AB1"/>
    <w:rsid w:val="007B342E"/>
    <w:rsid w:val="007C338A"/>
    <w:rsid w:val="007C49C8"/>
    <w:rsid w:val="007D6897"/>
    <w:rsid w:val="007E7B20"/>
    <w:rsid w:val="007F004E"/>
    <w:rsid w:val="007F0B80"/>
    <w:rsid w:val="00816497"/>
    <w:rsid w:val="00834E2B"/>
    <w:rsid w:val="00862426"/>
    <w:rsid w:val="00893DD7"/>
    <w:rsid w:val="00896F08"/>
    <w:rsid w:val="008A3903"/>
    <w:rsid w:val="008A7E28"/>
    <w:rsid w:val="008C5DD8"/>
    <w:rsid w:val="008D027A"/>
    <w:rsid w:val="008D2184"/>
    <w:rsid w:val="008E7910"/>
    <w:rsid w:val="008E7CF7"/>
    <w:rsid w:val="00901C71"/>
    <w:rsid w:val="00906A4A"/>
    <w:rsid w:val="00926F2C"/>
    <w:rsid w:val="00934EC9"/>
    <w:rsid w:val="00941B42"/>
    <w:rsid w:val="009677F5"/>
    <w:rsid w:val="00982E7F"/>
    <w:rsid w:val="009B285E"/>
    <w:rsid w:val="009C1449"/>
    <w:rsid w:val="009E03AB"/>
    <w:rsid w:val="009F688C"/>
    <w:rsid w:val="00A010A3"/>
    <w:rsid w:val="00A15A51"/>
    <w:rsid w:val="00A35DB5"/>
    <w:rsid w:val="00A44462"/>
    <w:rsid w:val="00A463C8"/>
    <w:rsid w:val="00A61C2A"/>
    <w:rsid w:val="00A7006B"/>
    <w:rsid w:val="00A82E4F"/>
    <w:rsid w:val="00A83A7C"/>
    <w:rsid w:val="00A858E2"/>
    <w:rsid w:val="00A865F6"/>
    <w:rsid w:val="00A90DBA"/>
    <w:rsid w:val="00AC74C2"/>
    <w:rsid w:val="00AD1C4D"/>
    <w:rsid w:val="00AE61BF"/>
    <w:rsid w:val="00AF52EC"/>
    <w:rsid w:val="00B0697D"/>
    <w:rsid w:val="00B10E07"/>
    <w:rsid w:val="00B15917"/>
    <w:rsid w:val="00B2026B"/>
    <w:rsid w:val="00B3111D"/>
    <w:rsid w:val="00B35378"/>
    <w:rsid w:val="00B524A2"/>
    <w:rsid w:val="00B612A5"/>
    <w:rsid w:val="00B8402C"/>
    <w:rsid w:val="00BA01B6"/>
    <w:rsid w:val="00BB6351"/>
    <w:rsid w:val="00BD2681"/>
    <w:rsid w:val="00BE0813"/>
    <w:rsid w:val="00C11FA3"/>
    <w:rsid w:val="00C31046"/>
    <w:rsid w:val="00C35773"/>
    <w:rsid w:val="00C90A30"/>
    <w:rsid w:val="00CA245D"/>
    <w:rsid w:val="00CA67FA"/>
    <w:rsid w:val="00CC1FA6"/>
    <w:rsid w:val="00CF2653"/>
    <w:rsid w:val="00CF300F"/>
    <w:rsid w:val="00D11AEF"/>
    <w:rsid w:val="00D17543"/>
    <w:rsid w:val="00D234C5"/>
    <w:rsid w:val="00D3724E"/>
    <w:rsid w:val="00D467AD"/>
    <w:rsid w:val="00D4720F"/>
    <w:rsid w:val="00D65054"/>
    <w:rsid w:val="00D71EE0"/>
    <w:rsid w:val="00D723F0"/>
    <w:rsid w:val="00D810E8"/>
    <w:rsid w:val="00D912AD"/>
    <w:rsid w:val="00DB66CD"/>
    <w:rsid w:val="00DD02FA"/>
    <w:rsid w:val="00DF2DA5"/>
    <w:rsid w:val="00E214FB"/>
    <w:rsid w:val="00E219DE"/>
    <w:rsid w:val="00E30943"/>
    <w:rsid w:val="00E40796"/>
    <w:rsid w:val="00E50588"/>
    <w:rsid w:val="00E9655E"/>
    <w:rsid w:val="00EB31F7"/>
    <w:rsid w:val="00EB7587"/>
    <w:rsid w:val="00EF0E97"/>
    <w:rsid w:val="00F07A8A"/>
    <w:rsid w:val="00F26873"/>
    <w:rsid w:val="00F27734"/>
    <w:rsid w:val="00F426A1"/>
    <w:rsid w:val="00F5618D"/>
    <w:rsid w:val="00F73D71"/>
    <w:rsid w:val="00F8169E"/>
    <w:rsid w:val="00F81FC0"/>
    <w:rsid w:val="00FA2246"/>
    <w:rsid w:val="00FA24EB"/>
    <w:rsid w:val="00FB0647"/>
    <w:rsid w:val="00FB2571"/>
    <w:rsid w:val="00FB6D87"/>
    <w:rsid w:val="00FF0BF0"/>
    <w:rsid w:val="00FF3137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1C5BC2-D5CC-417A-BF7E-6C551F9C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05FAF"/>
    <w:pPr>
      <w:bidi/>
      <w:spacing w:line="360" w:lineRule="auto"/>
      <w:jc w:val="both"/>
    </w:pPr>
    <w:rPr>
      <w:rFonts w:ascii="Arial" w:hAnsi="Arial" w:cs="NarkissNewLightMF"/>
      <w:b/>
      <w:bCs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531A07"/>
    <w:pPr>
      <w:keepNext/>
      <w:spacing w:before="240" w:after="240" w:line="240" w:lineRule="auto"/>
      <w:jc w:val="center"/>
      <w:outlineLvl w:val="0"/>
    </w:pPr>
    <w:rPr>
      <w:rFonts w:ascii="Tahoma" w:hAnsi="Tahoma" w:cs="Tahoma"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531A07"/>
    <w:pPr>
      <w:keepNext/>
      <w:spacing w:before="240" w:after="120" w:line="240" w:lineRule="auto"/>
      <w:jc w:val="left"/>
      <w:outlineLvl w:val="1"/>
    </w:pPr>
    <w:rPr>
      <w:rFonts w:ascii="Tahoma" w:hAnsi="Tahoma" w:cs="Tahoma"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autoRedefine/>
    <w:uiPriority w:val="99"/>
    <w:qFormat/>
    <w:rsid w:val="00A858E2"/>
    <w:pPr>
      <w:keepNext/>
      <w:spacing w:before="240" w:after="60" w:line="240" w:lineRule="auto"/>
      <w:outlineLvl w:val="2"/>
    </w:pPr>
    <w:rPr>
      <w:rFonts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7F63"/>
    <w:pPr>
      <w:keepNext/>
      <w:spacing w:before="240" w:after="60" w:line="240" w:lineRule="auto"/>
      <w:outlineLvl w:val="3"/>
    </w:pPr>
    <w:rPr>
      <w:rFonts w:cs="Times New Roman"/>
      <w:sz w:val="22"/>
      <w:szCs w:val="22"/>
      <w:u w:val="single"/>
    </w:rPr>
  </w:style>
  <w:style w:type="paragraph" w:styleId="5">
    <w:name w:val="heading 5"/>
    <w:basedOn w:val="a"/>
    <w:next w:val="a"/>
    <w:link w:val="50"/>
    <w:autoRedefine/>
    <w:uiPriority w:val="99"/>
    <w:qFormat/>
    <w:rsid w:val="004B1444"/>
    <w:pPr>
      <w:spacing w:before="240" w:after="60" w:line="240" w:lineRule="auto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531A07"/>
    <w:rPr>
      <w:rFonts w:ascii="Tahoma" w:hAnsi="Tahoma"/>
      <w:b/>
      <w:kern w:val="32"/>
      <w:sz w:val="32"/>
      <w:lang w:val="en-US" w:eastAsia="en-US"/>
    </w:rPr>
  </w:style>
  <w:style w:type="character" w:customStyle="1" w:styleId="20">
    <w:name w:val="כותרת 2 תו"/>
    <w:link w:val="2"/>
    <w:uiPriority w:val="99"/>
    <w:locked/>
    <w:rsid w:val="00531A07"/>
    <w:rPr>
      <w:rFonts w:ascii="Tahoma" w:hAnsi="Tahoma"/>
      <w:b/>
      <w:color w:val="000000"/>
      <w:sz w:val="28"/>
      <w:u w:val="single"/>
      <w:lang w:val="en-US" w:eastAsia="en-US"/>
    </w:rPr>
  </w:style>
  <w:style w:type="character" w:customStyle="1" w:styleId="30">
    <w:name w:val="כותרת 3 תו"/>
    <w:link w:val="3"/>
    <w:uiPriority w:val="99"/>
    <w:locked/>
    <w:rsid w:val="00205FAF"/>
    <w:rPr>
      <w:rFonts w:ascii="Arial" w:hAnsi="Arial"/>
      <w:b/>
      <w:sz w:val="26"/>
    </w:rPr>
  </w:style>
  <w:style w:type="character" w:customStyle="1" w:styleId="40">
    <w:name w:val="כותרת 4 תו"/>
    <w:link w:val="4"/>
    <w:uiPriority w:val="99"/>
    <w:locked/>
    <w:rsid w:val="00205FAF"/>
    <w:rPr>
      <w:rFonts w:ascii="Arial" w:hAnsi="Arial"/>
      <w:b/>
      <w:sz w:val="22"/>
      <w:u w:val="single"/>
    </w:rPr>
  </w:style>
  <w:style w:type="character" w:customStyle="1" w:styleId="50">
    <w:name w:val="כותרת 5 תו"/>
    <w:link w:val="5"/>
    <w:uiPriority w:val="9"/>
    <w:semiHidden/>
    <w:rsid w:val="00B346F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1E36A7"/>
    <w:pPr>
      <w:spacing w:before="120" w:after="120" w:line="240" w:lineRule="auto"/>
    </w:pPr>
    <w:rPr>
      <w:sz w:val="22"/>
    </w:rPr>
  </w:style>
  <w:style w:type="character" w:customStyle="1" w:styleId="a4">
    <w:name w:val="גוף טקסט תו"/>
    <w:link w:val="a3"/>
    <w:uiPriority w:val="99"/>
    <w:semiHidden/>
    <w:rsid w:val="00B346FB"/>
    <w:rPr>
      <w:rFonts w:ascii="Arial" w:hAnsi="Arial" w:cs="NarkissNewLightMF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71EE0"/>
    <w:pPr>
      <w:tabs>
        <w:tab w:val="center" w:pos="4320"/>
        <w:tab w:val="right" w:pos="8640"/>
      </w:tabs>
      <w:spacing w:before="120" w:after="120" w:line="240" w:lineRule="auto"/>
    </w:pPr>
    <w:rPr>
      <w:b w:val="0"/>
      <w:bCs w:val="0"/>
      <w:sz w:val="22"/>
    </w:rPr>
  </w:style>
  <w:style w:type="character" w:customStyle="1" w:styleId="a6">
    <w:name w:val="כותרת עליונה תו"/>
    <w:link w:val="a5"/>
    <w:uiPriority w:val="99"/>
    <w:semiHidden/>
    <w:rsid w:val="00B346FB"/>
    <w:rPr>
      <w:rFonts w:ascii="Arial" w:hAnsi="Arial" w:cs="NarkissNewLightMF"/>
      <w:b/>
      <w:bCs/>
      <w:sz w:val="24"/>
      <w:szCs w:val="24"/>
    </w:rPr>
  </w:style>
  <w:style w:type="paragraph" w:styleId="a7">
    <w:name w:val="footer"/>
    <w:basedOn w:val="a"/>
    <w:link w:val="a8"/>
    <w:autoRedefine/>
    <w:uiPriority w:val="99"/>
    <w:rsid w:val="00B524A2"/>
    <w:pPr>
      <w:tabs>
        <w:tab w:val="center" w:pos="4320"/>
        <w:tab w:val="right" w:pos="8640"/>
      </w:tabs>
      <w:spacing w:before="120" w:after="120" w:line="240" w:lineRule="auto"/>
      <w:ind w:right="360"/>
      <w:jc w:val="center"/>
    </w:pPr>
    <w:rPr>
      <w:rFonts w:cs="Arial"/>
      <w:b w:val="0"/>
      <w:bCs w:val="0"/>
      <w:sz w:val="22"/>
    </w:rPr>
  </w:style>
  <w:style w:type="character" w:customStyle="1" w:styleId="a8">
    <w:name w:val="כותרת תחתונה תו"/>
    <w:link w:val="a7"/>
    <w:uiPriority w:val="99"/>
    <w:semiHidden/>
    <w:rsid w:val="00B346FB"/>
    <w:rPr>
      <w:rFonts w:ascii="Arial" w:hAnsi="Arial" w:cs="NarkissNewLightMF"/>
      <w:b/>
      <w:bCs/>
      <w:sz w:val="24"/>
      <w:szCs w:val="24"/>
    </w:rPr>
  </w:style>
  <w:style w:type="character" w:styleId="a9">
    <w:name w:val="page number"/>
    <w:uiPriority w:val="99"/>
    <w:rsid w:val="00D71EE0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893DD7"/>
    <w:pPr>
      <w:spacing w:before="120" w:after="120" w:line="240" w:lineRule="auto"/>
    </w:pPr>
    <w:rPr>
      <w:b w:val="0"/>
      <w:bCs w:val="0"/>
      <w:sz w:val="16"/>
      <w:szCs w:val="16"/>
    </w:rPr>
  </w:style>
  <w:style w:type="character" w:customStyle="1" w:styleId="ab">
    <w:name w:val="טקסט הערת שוליים תו"/>
    <w:link w:val="aa"/>
    <w:uiPriority w:val="99"/>
    <w:semiHidden/>
    <w:rsid w:val="00B346FB"/>
    <w:rPr>
      <w:rFonts w:ascii="Arial" w:hAnsi="Arial" w:cs="NarkissNewLightMF"/>
      <w:b/>
      <w:bCs/>
      <w:sz w:val="20"/>
      <w:szCs w:val="20"/>
    </w:rPr>
  </w:style>
  <w:style w:type="character" w:styleId="ac">
    <w:name w:val="footnote reference"/>
    <w:uiPriority w:val="99"/>
    <w:semiHidden/>
    <w:rsid w:val="00BB6351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BB635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B6351"/>
    <w:pPr>
      <w:spacing w:before="120" w:after="120" w:line="240" w:lineRule="auto"/>
    </w:pPr>
    <w:rPr>
      <w:b w:val="0"/>
      <w:bCs w:val="0"/>
      <w:sz w:val="20"/>
      <w:szCs w:val="20"/>
    </w:rPr>
  </w:style>
  <w:style w:type="character" w:customStyle="1" w:styleId="af">
    <w:name w:val="טקסט הערה תו"/>
    <w:link w:val="ae"/>
    <w:uiPriority w:val="99"/>
    <w:semiHidden/>
    <w:rsid w:val="00B346FB"/>
    <w:rPr>
      <w:rFonts w:ascii="Arial" w:hAnsi="Arial" w:cs="NarkissNewLightMF"/>
      <w:b/>
      <w:bCs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BB6351"/>
    <w:rPr>
      <w:b/>
      <w:bCs/>
    </w:rPr>
  </w:style>
  <w:style w:type="character" w:customStyle="1" w:styleId="af1">
    <w:name w:val="נושא הערה תו"/>
    <w:link w:val="af0"/>
    <w:uiPriority w:val="99"/>
    <w:semiHidden/>
    <w:rsid w:val="00B346FB"/>
    <w:rPr>
      <w:rFonts w:ascii="Arial" w:hAnsi="Arial" w:cs="NarkissNewLightMF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BB6351"/>
    <w:pPr>
      <w:spacing w:before="120" w:after="120" w:line="240" w:lineRule="auto"/>
    </w:pPr>
    <w:rPr>
      <w:b w:val="0"/>
      <w:bCs w:val="0"/>
      <w:sz w:val="16"/>
      <w:szCs w:val="16"/>
    </w:rPr>
  </w:style>
  <w:style w:type="character" w:customStyle="1" w:styleId="af3">
    <w:name w:val="טקסט בלונים תו"/>
    <w:link w:val="af2"/>
    <w:uiPriority w:val="99"/>
    <w:semiHidden/>
    <w:rsid w:val="00B346FB"/>
    <w:rPr>
      <w:rFonts w:cs="Times New Roman"/>
      <w:b/>
      <w:bCs/>
      <w:sz w:val="0"/>
      <w:szCs w:val="0"/>
    </w:rPr>
  </w:style>
  <w:style w:type="table" w:styleId="af4">
    <w:name w:val="Table Grid"/>
    <w:basedOn w:val="a1"/>
    <w:uiPriority w:val="99"/>
    <w:rsid w:val="00EF0E97"/>
    <w:pPr>
      <w:bidi/>
      <w:spacing w:line="360" w:lineRule="auto"/>
      <w:jc w:val="both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כותרת פילאטס"/>
    <w:uiPriority w:val="99"/>
    <w:rsid w:val="00242F88"/>
    <w:rPr>
      <w:rFonts w:ascii="Tahoma" w:hAnsi="Tahoma" w:cs="Tahoma"/>
      <w:sz w:val="24"/>
      <w:szCs w:val="44"/>
    </w:rPr>
  </w:style>
  <w:style w:type="paragraph" w:customStyle="1" w:styleId="21">
    <w:name w:val="כותרת אנגלית 2"/>
    <w:basedOn w:val="2"/>
    <w:uiPriority w:val="99"/>
    <w:rsid w:val="00CF2653"/>
    <w:pPr>
      <w:jc w:val="right"/>
    </w:pPr>
  </w:style>
  <w:style w:type="paragraph" w:customStyle="1" w:styleId="31">
    <w:name w:val="כותרת אנגלית 3"/>
    <w:basedOn w:val="3"/>
    <w:uiPriority w:val="99"/>
    <w:rsid w:val="008A7E28"/>
    <w:pPr>
      <w:bidi w:val="0"/>
    </w:pPr>
  </w:style>
  <w:style w:type="paragraph" w:customStyle="1" w:styleId="af6">
    <w:name w:val="רגיל אנגלית"/>
    <w:basedOn w:val="a"/>
    <w:uiPriority w:val="99"/>
    <w:rsid w:val="007C338A"/>
    <w:pPr>
      <w:bidi w:val="0"/>
      <w:spacing w:before="120" w:after="120" w:line="240" w:lineRule="auto"/>
    </w:pPr>
    <w:rPr>
      <w:b w:val="0"/>
      <w:bCs w:val="0"/>
      <w:sz w:val="22"/>
    </w:rPr>
  </w:style>
  <w:style w:type="paragraph" w:customStyle="1" w:styleId="af7">
    <w:name w:val="לוגו"/>
    <w:basedOn w:val="a"/>
    <w:autoRedefine/>
    <w:uiPriority w:val="99"/>
    <w:rsid w:val="00171B07"/>
    <w:pPr>
      <w:spacing w:line="240" w:lineRule="auto"/>
      <w:jc w:val="right"/>
    </w:pPr>
    <w:rPr>
      <w:b w:val="0"/>
      <w:bCs w:val="0"/>
      <w:sz w:val="22"/>
    </w:rPr>
  </w:style>
  <w:style w:type="paragraph" w:customStyle="1" w:styleId="af8">
    <w:name w:val="הנדון"/>
    <w:basedOn w:val="a"/>
    <w:next w:val="a"/>
    <w:uiPriority w:val="99"/>
    <w:rsid w:val="007B2AB1"/>
    <w:pPr>
      <w:spacing w:before="120" w:after="120" w:line="240" w:lineRule="auto"/>
      <w:jc w:val="center"/>
    </w:pPr>
    <w:rPr>
      <w:b w:val="0"/>
      <w:bCs w:val="0"/>
      <w:sz w:val="22"/>
      <w:u w:val="single"/>
    </w:rPr>
  </w:style>
  <w:style w:type="paragraph" w:customStyle="1" w:styleId="af9">
    <w:name w:val="כפול"/>
    <w:basedOn w:val="a"/>
    <w:uiPriority w:val="99"/>
    <w:rsid w:val="000F6C31"/>
    <w:pPr>
      <w:spacing w:before="40" w:after="40" w:line="480" w:lineRule="auto"/>
    </w:pPr>
    <w:rPr>
      <w:b w:val="0"/>
      <w:bCs w:val="0"/>
      <w:noProof/>
      <w:sz w:val="22"/>
    </w:rPr>
  </w:style>
  <w:style w:type="character" w:styleId="Hyperlink">
    <w:name w:val="Hyperlink"/>
    <w:uiPriority w:val="99"/>
    <w:rsid w:val="00E214FB"/>
    <w:rPr>
      <w:rFonts w:cs="Times New Roman"/>
      <w:b/>
      <w:color w:val="0000FF"/>
      <w:u w:val="single"/>
    </w:rPr>
  </w:style>
  <w:style w:type="paragraph" w:customStyle="1" w:styleId="afa">
    <w:name w:val="אנגלית"/>
    <w:basedOn w:val="a"/>
    <w:uiPriority w:val="99"/>
    <w:rsid w:val="00753AA5"/>
    <w:pPr>
      <w:spacing w:before="120" w:after="120" w:line="240" w:lineRule="auto"/>
    </w:pPr>
    <w:rPr>
      <w:b w:val="0"/>
      <w:bCs w:val="0"/>
      <w:sz w:val="22"/>
    </w:rPr>
  </w:style>
  <w:style w:type="paragraph" w:customStyle="1" w:styleId="11">
    <w:name w:val="כותרת 1 נייבי"/>
    <w:basedOn w:val="1"/>
    <w:next w:val="a"/>
    <w:uiPriority w:val="99"/>
    <w:rsid w:val="008D027A"/>
    <w:rPr>
      <w:color w:val="FFFFFF"/>
      <w:sz w:val="36"/>
      <w:szCs w:val="36"/>
    </w:rPr>
  </w:style>
  <w:style w:type="paragraph" w:customStyle="1" w:styleId="afb">
    <w:name w:val="ירוק"/>
    <w:basedOn w:val="a"/>
    <w:uiPriority w:val="99"/>
    <w:rsid w:val="003C4BA2"/>
    <w:pPr>
      <w:spacing w:before="120" w:after="120" w:line="240" w:lineRule="auto"/>
    </w:pPr>
    <w:rPr>
      <w:b w:val="0"/>
      <w:bCs w:val="0"/>
      <w:color w:val="7AA54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%3f%3f%20%3f%3f%3f%3f%3f%3f%20%3f%3f%3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 ?????? ???.dot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רצף תנועתי במרחב</vt:lpstr>
    </vt:vector>
  </TitlesOfParts>
  <Company>סטודיו תמר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רצף תנועתי במרחב</dc:title>
  <dc:creator>user</dc:creator>
  <dc:description>RGB: 122, 165, 70</dc:description>
  <cp:lastModifiedBy>Noam Uziel</cp:lastModifiedBy>
  <cp:revision>5</cp:revision>
  <cp:lastPrinted>1900-12-31T22:00:00Z</cp:lastPrinted>
  <dcterms:created xsi:type="dcterms:W3CDTF">2015-07-08T14:09:00Z</dcterms:created>
  <dcterms:modified xsi:type="dcterms:W3CDTF">2015-07-18T08:43:00Z</dcterms:modified>
</cp:coreProperties>
</file>